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auto"/>
        </w:rPr>
        <w:alias w:val="Author"/>
        <w:tag w:val=""/>
        <w:id w:val="1246310863"/>
        <w:placeholder>
          <w:docPart w:val="AD39DDEEE58A4D6EBE956E6822DF66D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83D39" w:rsidRPr="00C33B67" w:rsidRDefault="00C81BD3">
          <w:pPr>
            <w:pStyle w:val="Title"/>
            <w:rPr>
              <w:color w:val="auto"/>
            </w:rPr>
          </w:pPr>
          <w:r w:rsidRPr="00C33B67">
            <w:rPr>
              <w:color w:val="auto"/>
            </w:rPr>
            <w:t>Trent Stamm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C33B67" w:rsidRPr="00C33B67" w:rsidTr="00D8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83D39" w:rsidRPr="00C33B67" w:rsidRDefault="00D83D39"/>
        </w:tc>
        <w:tc>
          <w:tcPr>
            <w:tcW w:w="4087" w:type="pct"/>
          </w:tcPr>
          <w:p w:rsidR="00D83D39" w:rsidRPr="00C33B67" w:rsidRDefault="00D83D39"/>
        </w:tc>
      </w:tr>
      <w:tr w:rsidR="00C33B67" w:rsidRPr="00C33B67" w:rsidTr="00D83D39">
        <w:tc>
          <w:tcPr>
            <w:tcW w:w="913" w:type="pct"/>
          </w:tcPr>
          <w:p w:rsidR="00D83D39" w:rsidRPr="00C33B67" w:rsidRDefault="00D83D39"/>
        </w:tc>
        <w:tc>
          <w:tcPr>
            <w:tcW w:w="4087" w:type="pct"/>
          </w:tcPr>
          <w:p w:rsidR="00C81BD3" w:rsidRPr="00C33B67" w:rsidRDefault="00537CD3">
            <w:pPr>
              <w:pStyle w:val="ContactInf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11 Hampton Way Norwalk, OH 44857</w:t>
            </w:r>
            <w:bookmarkStart w:id="0" w:name="_GoBack"/>
            <w:bookmarkEnd w:id="0"/>
          </w:p>
          <w:p w:rsidR="00D83D39" w:rsidRPr="00C33B67" w:rsidRDefault="00C81BD3">
            <w:pPr>
              <w:pStyle w:val="ContactInfo"/>
              <w:rPr>
                <w:sz w:val="24"/>
                <w:szCs w:val="24"/>
              </w:rPr>
            </w:pPr>
            <w:r w:rsidRPr="00C33B67">
              <w:rPr>
                <w:sz w:val="24"/>
                <w:szCs w:val="24"/>
              </w:rPr>
              <w:t>Phone: (419) 217-9993</w:t>
            </w:r>
          </w:p>
          <w:p w:rsidR="00C81BD3" w:rsidRPr="00C33B67" w:rsidRDefault="00C81BD3">
            <w:pPr>
              <w:pStyle w:val="ContactInfo"/>
            </w:pPr>
            <w:r w:rsidRPr="00C33B67">
              <w:rPr>
                <w:sz w:val="24"/>
                <w:szCs w:val="24"/>
              </w:rPr>
              <w:t>Email: Tstamm24@gmail.com</w:t>
            </w:r>
          </w:p>
        </w:tc>
      </w:tr>
      <w:tr w:rsidR="00C81BD3" w:rsidRPr="00C33B67" w:rsidTr="00D83D39">
        <w:tc>
          <w:tcPr>
            <w:tcW w:w="913" w:type="pct"/>
          </w:tcPr>
          <w:p w:rsidR="00C81BD3" w:rsidRPr="00C33B67" w:rsidRDefault="00C81BD3"/>
        </w:tc>
        <w:tc>
          <w:tcPr>
            <w:tcW w:w="4087" w:type="pct"/>
          </w:tcPr>
          <w:p w:rsidR="00C81BD3" w:rsidRPr="00C33B67" w:rsidRDefault="00C81BD3">
            <w:pPr>
              <w:pStyle w:val="ContactInfo"/>
            </w:pPr>
          </w:p>
        </w:tc>
      </w:tr>
    </w:tbl>
    <w:p w:rsidR="00D83D39" w:rsidRPr="00C33B67" w:rsidRDefault="00A0691C">
      <w:pPr>
        <w:pStyle w:val="SectionHeading"/>
        <w:rPr>
          <w:color w:val="auto"/>
        </w:rPr>
      </w:pPr>
      <w:r w:rsidRPr="00C33B67">
        <w:rPr>
          <w:color w:val="auto"/>
        </w:rP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912"/>
        <w:gridCol w:w="4081"/>
        <w:gridCol w:w="4079"/>
      </w:tblGrid>
      <w:tr w:rsidR="00C33B67" w:rsidRPr="00C33B67" w:rsidTr="00C8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03" w:type="pct"/>
          </w:tcPr>
          <w:p w:rsidR="00C81BD3" w:rsidRPr="00C33B67" w:rsidRDefault="00C81BD3"/>
        </w:tc>
        <w:tc>
          <w:tcPr>
            <w:tcW w:w="2249" w:type="pct"/>
          </w:tcPr>
          <w:p w:rsidR="00C81BD3" w:rsidRPr="00C33B67" w:rsidRDefault="00C81BD3"/>
        </w:tc>
        <w:tc>
          <w:tcPr>
            <w:tcW w:w="2248" w:type="pct"/>
          </w:tcPr>
          <w:p w:rsidR="00C81BD3" w:rsidRPr="00C33B67" w:rsidRDefault="00C81BD3"/>
        </w:tc>
      </w:tr>
      <w:tr w:rsidR="00C33B67" w:rsidRPr="00C33B67" w:rsidTr="00C81BD3">
        <w:tc>
          <w:tcPr>
            <w:tcW w:w="503" w:type="pct"/>
          </w:tcPr>
          <w:p w:rsidR="00C81BD3" w:rsidRPr="00C33B67" w:rsidRDefault="00C81BD3"/>
        </w:tc>
        <w:tc>
          <w:tcPr>
            <w:tcW w:w="2249" w:type="pct"/>
          </w:tcPr>
          <w:p w:rsidR="00C81BD3" w:rsidRPr="00C33B67" w:rsidRDefault="00C81BD3" w:rsidP="00C81BD3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Natural leader</w:t>
            </w:r>
          </w:p>
          <w:p w:rsidR="00C81BD3" w:rsidRPr="00C33B67" w:rsidRDefault="00C81BD3" w:rsidP="00C81BD3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Self-motivated</w:t>
            </w:r>
          </w:p>
          <w:p w:rsidR="00C81BD3" w:rsidRPr="00C33B67" w:rsidRDefault="00C81BD3" w:rsidP="00C81BD3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Weight training</w:t>
            </w:r>
          </w:p>
          <w:p w:rsidR="00C81BD3" w:rsidRPr="0032545C" w:rsidRDefault="0032545C" w:rsidP="0032545C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Dedicated</w:t>
            </w:r>
          </w:p>
        </w:tc>
        <w:tc>
          <w:tcPr>
            <w:tcW w:w="2248" w:type="pct"/>
          </w:tcPr>
          <w:p w:rsidR="00C81BD3" w:rsidRPr="00C33B67" w:rsidRDefault="00C81BD3" w:rsidP="00C81BD3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Computer proficient</w:t>
            </w:r>
          </w:p>
          <w:p w:rsidR="00C81BD3" w:rsidRPr="00C33B67" w:rsidRDefault="00C81BD3" w:rsidP="00C81BD3">
            <w:pPr>
              <w:pStyle w:val="Subsection"/>
              <w:numPr>
                <w:ilvl w:val="0"/>
                <w:numId w:val="6"/>
              </w:numPr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 xml:space="preserve">Nutrition familiarity 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FC1BCF24CA2C45D4985B62089DC9F6A8"/>
              </w:placeholder>
              <w15:repeatingSectionItem/>
            </w:sdtPr>
            <w:sdtEndPr/>
            <w:sdtContent>
              <w:tr w:rsidR="00C33B67" w:rsidRPr="00C33B67" w:rsidTr="00C81BD3">
                <w:trPr>
                  <w:gridAfter w:val="1"/>
                  <w:wAfter w:w="2248" w:type="pct"/>
                </w:trPr>
                <w:tc>
                  <w:tcPr>
                    <w:tcW w:w="503" w:type="pct"/>
                  </w:tcPr>
                  <w:p w:rsidR="00C81BD3" w:rsidRPr="00C33B67" w:rsidRDefault="00C81BD3"/>
                </w:tc>
                <w:tc>
                  <w:tcPr>
                    <w:tcW w:w="2249" w:type="pct"/>
                  </w:tcPr>
                  <w:p w:rsidR="00C81BD3" w:rsidRPr="00C33B67" w:rsidRDefault="00C81BD3"/>
                </w:tc>
              </w:tr>
            </w:sdtContent>
          </w:sdt>
        </w:sdtContent>
      </w:sdt>
    </w:tbl>
    <w:p w:rsidR="00D83D39" w:rsidRPr="00C33B67" w:rsidRDefault="00C81BD3">
      <w:pPr>
        <w:pStyle w:val="SectionHeading"/>
        <w:rPr>
          <w:color w:val="auto"/>
        </w:rPr>
      </w:pPr>
      <w:r w:rsidRPr="00C33B67">
        <w:rPr>
          <w:color w:val="auto"/>
        </w:rPr>
        <w:t>E</w:t>
      </w:r>
      <w:r w:rsidR="00A0691C" w:rsidRPr="00C33B67">
        <w:rPr>
          <w:color w:val="auto"/>
        </w:rPr>
        <w:t>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C33B67" w:rsidRPr="00C33B67" w:rsidTr="00D8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83D39" w:rsidRPr="00C33B67" w:rsidRDefault="00D83D39">
            <w:pPr>
              <w:spacing w:line="240" w:lineRule="auto"/>
            </w:pPr>
          </w:p>
        </w:tc>
        <w:tc>
          <w:tcPr>
            <w:tcW w:w="4087" w:type="pct"/>
          </w:tcPr>
          <w:p w:rsidR="00D83D39" w:rsidRPr="00C33B67" w:rsidRDefault="00D83D39">
            <w:pPr>
              <w:spacing w:line="240" w:lineRule="auto"/>
            </w:pPr>
          </w:p>
        </w:tc>
      </w:tr>
      <w:tr w:rsidR="00C33B67" w:rsidRPr="00C33B67" w:rsidTr="00D83D39">
        <w:tc>
          <w:tcPr>
            <w:tcW w:w="913" w:type="pct"/>
          </w:tcPr>
          <w:p w:rsidR="00D83D39" w:rsidRPr="00C33B67" w:rsidRDefault="00C81BD3">
            <w:pPr>
              <w:pStyle w:val="Date"/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Apr 2016 to Aug 2016</w:t>
            </w:r>
          </w:p>
        </w:tc>
        <w:tc>
          <w:tcPr>
            <w:tcW w:w="4087" w:type="pct"/>
          </w:tcPr>
          <w:p w:rsidR="00D83D39" w:rsidRPr="00C33B67" w:rsidRDefault="00C33B67">
            <w:pPr>
              <w:pStyle w:val="Subsection"/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Intern, Bellevue</w:t>
            </w:r>
            <w:r w:rsidR="00C81BD3" w:rsidRPr="00C33B67">
              <w:rPr>
                <w:rStyle w:val="Emphasis"/>
                <w:color w:val="auto"/>
                <w:sz w:val="24"/>
                <w:szCs w:val="24"/>
              </w:rPr>
              <w:t xml:space="preserve"> Community Center</w:t>
            </w:r>
          </w:p>
          <w:p w:rsidR="00D83D39" w:rsidRPr="00C33B67" w:rsidRDefault="00C81BD3" w:rsidP="00C81BD3">
            <w:pPr>
              <w:pStyle w:val="ListBullet"/>
              <w:rPr>
                <w:sz w:val="24"/>
                <w:szCs w:val="24"/>
              </w:rPr>
            </w:pPr>
            <w:r w:rsidRPr="00C33B67">
              <w:rPr>
                <w:sz w:val="24"/>
                <w:szCs w:val="24"/>
              </w:rPr>
              <w:t>I was an intern all summer at my local community center where I learned a lot about the daily projects a city worker has. As a worker at the Community Center I worked with kids as well as prepared fields for games. This internship prepared me for what I want to do when I get a job.</w:t>
            </w:r>
          </w:p>
        </w:tc>
      </w:tr>
    </w:tbl>
    <w:p w:rsidR="00D83D39" w:rsidRPr="00C33B67" w:rsidRDefault="00A0691C">
      <w:pPr>
        <w:pStyle w:val="SectionHeading"/>
        <w:rPr>
          <w:color w:val="auto"/>
        </w:rPr>
      </w:pPr>
      <w:r w:rsidRPr="00C33B67">
        <w:rPr>
          <w:color w:val="auto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C33B67" w:rsidRPr="00C33B67" w:rsidTr="00D8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83D39" w:rsidRPr="00C33B67" w:rsidRDefault="00D83D39">
            <w:pPr>
              <w:spacing w:line="240" w:lineRule="auto"/>
            </w:pPr>
          </w:p>
        </w:tc>
        <w:tc>
          <w:tcPr>
            <w:tcW w:w="4087" w:type="pct"/>
          </w:tcPr>
          <w:p w:rsidR="00D83D39" w:rsidRPr="00C33B67" w:rsidRDefault="00D83D39">
            <w:pPr>
              <w:spacing w:line="240" w:lineRule="auto"/>
            </w:pPr>
          </w:p>
        </w:tc>
      </w:tr>
      <w:tr w:rsidR="00C33B67" w:rsidRPr="00C33B67" w:rsidTr="00D83D39">
        <w:tc>
          <w:tcPr>
            <w:tcW w:w="913" w:type="pct"/>
          </w:tcPr>
          <w:p w:rsidR="00D83D39" w:rsidRPr="00C33B67" w:rsidRDefault="00C81BD3">
            <w:pPr>
              <w:pStyle w:val="Date"/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2009-2013</w:t>
            </w:r>
          </w:p>
        </w:tc>
        <w:tc>
          <w:tcPr>
            <w:tcW w:w="4087" w:type="pct"/>
          </w:tcPr>
          <w:p w:rsidR="00D83D39" w:rsidRPr="00C33B67" w:rsidRDefault="00C81BD3">
            <w:pPr>
              <w:pStyle w:val="Subsection"/>
              <w:rPr>
                <w:color w:val="auto"/>
                <w:sz w:val="24"/>
                <w:szCs w:val="24"/>
              </w:rPr>
            </w:pPr>
            <w:r w:rsidRPr="00C33B67">
              <w:rPr>
                <w:color w:val="auto"/>
                <w:sz w:val="24"/>
                <w:szCs w:val="24"/>
              </w:rPr>
              <w:t>High School Diploma, Bellevue</w:t>
            </w:r>
            <w:r w:rsidRPr="00C33B67">
              <w:rPr>
                <w:rStyle w:val="Emphasis"/>
                <w:color w:val="auto"/>
                <w:sz w:val="24"/>
                <w:szCs w:val="24"/>
              </w:rPr>
              <w:t xml:space="preserve"> High School</w:t>
            </w:r>
          </w:p>
        </w:tc>
      </w:tr>
      <w:sdt>
        <w:sdtPr>
          <w:rPr>
            <w:color w:val="auto"/>
            <w:sz w:val="24"/>
            <w:szCs w:val="24"/>
          </w:rPr>
          <w:id w:val="1945648944"/>
          <w15:repeatingSection/>
        </w:sdtPr>
        <w:sdtEndPr/>
        <w:sdtContent>
          <w:sdt>
            <w:sdtPr>
              <w:rPr>
                <w:color w:val="auto"/>
                <w:sz w:val="24"/>
                <w:szCs w:val="24"/>
              </w:rPr>
              <w:id w:val="1768577862"/>
              <w:placeholder>
                <w:docPart w:val="9804D87B624D4FFF8FD4862C7BD8F880"/>
              </w:placeholder>
              <w15:repeatingSectionItem/>
            </w:sdtPr>
            <w:sdtEndPr/>
            <w:sdtContent>
              <w:tr w:rsidR="00C33B67" w:rsidRPr="00C33B67" w:rsidTr="00D83D39">
                <w:tc>
                  <w:tcPr>
                    <w:tcW w:w="913" w:type="pct"/>
                  </w:tcPr>
                  <w:p w:rsidR="00D83D39" w:rsidRPr="00C33B67" w:rsidRDefault="00C81BD3">
                    <w:pPr>
                      <w:pStyle w:val="Date"/>
                      <w:rPr>
                        <w:color w:val="auto"/>
                        <w:sz w:val="24"/>
                        <w:szCs w:val="24"/>
                      </w:rPr>
                    </w:pPr>
                    <w:r w:rsidRPr="00C33B67">
                      <w:rPr>
                        <w:color w:val="auto"/>
                        <w:sz w:val="24"/>
                        <w:szCs w:val="24"/>
                      </w:rPr>
                      <w:t>2013-2017</w:t>
                    </w:r>
                  </w:p>
                </w:tc>
                <w:tc>
                  <w:tcPr>
                    <w:tcW w:w="4087" w:type="pct"/>
                  </w:tcPr>
                  <w:p w:rsidR="00C81BD3" w:rsidRPr="00C33B67" w:rsidRDefault="00C81BD3">
                    <w:pPr>
                      <w:pStyle w:val="Subsection"/>
                      <w:rPr>
                        <w:rStyle w:val="Emphasis"/>
                        <w:color w:val="auto"/>
                        <w:sz w:val="24"/>
                        <w:szCs w:val="24"/>
                      </w:rPr>
                    </w:pPr>
                    <w:r w:rsidRPr="00C33B67">
                      <w:rPr>
                        <w:color w:val="auto"/>
                        <w:sz w:val="24"/>
                        <w:szCs w:val="24"/>
                      </w:rPr>
                      <w:t>BBA, Tiffin</w:t>
                    </w:r>
                    <w:r w:rsidRPr="00C33B67">
                      <w:rPr>
                        <w:rStyle w:val="Emphasis"/>
                        <w:color w:val="auto"/>
                        <w:sz w:val="24"/>
                        <w:szCs w:val="24"/>
                      </w:rPr>
                      <w:t xml:space="preserve"> University</w:t>
                    </w:r>
                  </w:p>
                  <w:p w:rsidR="00D83D39" w:rsidRPr="00C33B67" w:rsidRDefault="00C81BD3">
                    <w:pPr>
                      <w:pStyle w:val="Subsection"/>
                      <w:rPr>
                        <w:color w:val="auto"/>
                        <w:sz w:val="24"/>
                        <w:szCs w:val="24"/>
                      </w:rPr>
                    </w:pPr>
                    <w:r w:rsidRPr="00C33B67">
                      <w:rPr>
                        <w:rStyle w:val="Emphasis"/>
                        <w:color w:val="auto"/>
                        <w:sz w:val="24"/>
                        <w:szCs w:val="24"/>
                      </w:rPr>
                      <w:t xml:space="preserve"> Expected Graduation: Fall 2017</w:t>
                    </w:r>
                  </w:p>
                </w:tc>
              </w:tr>
            </w:sdtContent>
          </w:sdt>
        </w:sdtContent>
      </w:sdt>
    </w:tbl>
    <w:p w:rsidR="00D83D39" w:rsidRDefault="00D83D39"/>
    <w:sectPr w:rsidR="00D83D39" w:rsidSect="0032545C">
      <w:footerReference w:type="default" r:id="rId8"/>
      <w:pgSz w:w="12240" w:h="15840"/>
      <w:pgMar w:top="1080" w:right="1584" w:bottom="1080" w:left="15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17" w:rsidRDefault="000C3E17">
      <w:pPr>
        <w:spacing w:after="0"/>
      </w:pPr>
      <w:r>
        <w:separator/>
      </w:r>
    </w:p>
    <w:p w:rsidR="000C3E17" w:rsidRDefault="000C3E17"/>
  </w:endnote>
  <w:endnote w:type="continuationSeparator" w:id="0">
    <w:p w:rsidR="000C3E17" w:rsidRDefault="000C3E17">
      <w:pPr>
        <w:spacing w:after="0"/>
      </w:pPr>
      <w:r>
        <w:continuationSeparator/>
      </w:r>
    </w:p>
    <w:p w:rsidR="000C3E17" w:rsidRDefault="000C3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39" w:rsidRDefault="00A0691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17" w:rsidRDefault="000C3E17">
      <w:pPr>
        <w:spacing w:after="0"/>
      </w:pPr>
      <w:r>
        <w:separator/>
      </w:r>
    </w:p>
    <w:p w:rsidR="000C3E17" w:rsidRDefault="000C3E17"/>
  </w:footnote>
  <w:footnote w:type="continuationSeparator" w:id="0">
    <w:p w:rsidR="000C3E17" w:rsidRDefault="000C3E17">
      <w:pPr>
        <w:spacing w:after="0"/>
      </w:pPr>
      <w:r>
        <w:continuationSeparator/>
      </w:r>
    </w:p>
    <w:p w:rsidR="000C3E17" w:rsidRDefault="000C3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482775B"/>
    <w:multiLevelType w:val="multilevel"/>
    <w:tmpl w:val="F7FADA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5E87"/>
    <w:multiLevelType w:val="hybridMultilevel"/>
    <w:tmpl w:val="4C7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3"/>
    <w:rsid w:val="000C3E17"/>
    <w:rsid w:val="0032545C"/>
    <w:rsid w:val="00537CD3"/>
    <w:rsid w:val="009B6321"/>
    <w:rsid w:val="00A0691C"/>
    <w:rsid w:val="00C33B67"/>
    <w:rsid w:val="00C81BD3"/>
    <w:rsid w:val="00D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637A"/>
  <w15:chartTrackingRefBased/>
  <w15:docId w15:val="{905BD263-B434-47F0-9070-0044814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45C"/>
  </w:style>
  <w:style w:type="paragraph" w:styleId="Heading1">
    <w:name w:val="heading 1"/>
    <w:basedOn w:val="Normal"/>
    <w:next w:val="Normal"/>
    <w:link w:val="Heading1Char"/>
    <w:uiPriority w:val="9"/>
    <w:qFormat/>
    <w:rsid w:val="0032545C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4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4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4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45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45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45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45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45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5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2545C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pPr>
      <w:numPr>
        <w:numId w:val="5"/>
      </w:numPr>
    </w:pPr>
  </w:style>
  <w:style w:type="paragraph" w:customStyle="1" w:styleId="Subsection">
    <w:name w:val="Subsection"/>
    <w:basedOn w:val="Normal"/>
    <w:uiPriority w:val="1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pPr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45C"/>
    <w:rPr>
      <w:i/>
      <w:iCs/>
    </w:rPr>
  </w:style>
  <w:style w:type="paragraph" w:customStyle="1" w:styleId="ContactInfo">
    <w:name w:val="Contact Info"/>
    <w:basedOn w:val="Normal"/>
    <w:uiPriority w:val="1"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45C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45C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45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45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4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45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45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45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45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45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4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2545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2545C"/>
    <w:rPr>
      <w:b/>
      <w:bCs/>
    </w:rPr>
  </w:style>
  <w:style w:type="paragraph" w:styleId="NoSpacing">
    <w:name w:val="No Spacing"/>
    <w:uiPriority w:val="1"/>
    <w:qFormat/>
    <w:rsid w:val="003254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4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54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45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45C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254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54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545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2545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45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94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39DDEEE58A4D6EBE956E6822DF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7886-4222-425D-931A-760EF09DCB93}"/>
      </w:docPartPr>
      <w:docPartBody>
        <w:p w:rsidR="00705C78" w:rsidRDefault="001738D7">
          <w:pPr>
            <w:pStyle w:val="AD39DDEEE58A4D6EBE956E6822DF66DF"/>
          </w:pPr>
          <w:r>
            <w:t>[Your Name]</w:t>
          </w:r>
        </w:p>
      </w:docPartBody>
    </w:docPart>
    <w:docPart>
      <w:docPartPr>
        <w:name w:val="9804D87B624D4FFF8FD4862C7BD8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AB57-41D4-45F1-81D2-21451CB9BCAF}"/>
      </w:docPartPr>
      <w:docPartBody>
        <w:p w:rsidR="00705C78" w:rsidRDefault="001738D7">
          <w:pPr>
            <w:pStyle w:val="9804D87B624D4FFF8FD4862C7BD8F88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1BCF24CA2C45D4985B62089DC9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4B95-1532-4652-B801-034768944C80}"/>
      </w:docPartPr>
      <w:docPartBody>
        <w:p w:rsidR="00705C78" w:rsidRDefault="008A7AE6" w:rsidP="008A7AE6">
          <w:pPr>
            <w:pStyle w:val="FC1BCF24CA2C45D4985B62089DC9F6A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6"/>
    <w:rsid w:val="001738D7"/>
    <w:rsid w:val="00200FAB"/>
    <w:rsid w:val="00705C78"/>
    <w:rsid w:val="008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9DDEEE58A4D6EBE956E6822DF66DF">
    <w:name w:val="AD39DDEEE58A4D6EBE956E6822DF66DF"/>
  </w:style>
  <w:style w:type="paragraph" w:customStyle="1" w:styleId="53E41592E48F49BBA54335684F62259F">
    <w:name w:val="53E41592E48F49BBA54335684F62259F"/>
  </w:style>
  <w:style w:type="paragraph" w:customStyle="1" w:styleId="943591EE461C4305A617CBCC4DF6F93D">
    <w:name w:val="943591EE461C4305A617CBCC4DF6F93D"/>
  </w:style>
  <w:style w:type="paragraph" w:customStyle="1" w:styleId="5E28F309A9CE4C8EB7808102EDA6E63A">
    <w:name w:val="5E28F309A9CE4C8EB7808102EDA6E63A"/>
  </w:style>
  <w:style w:type="paragraph" w:customStyle="1" w:styleId="6E490D93B6A04C9E891AA0B909610DC1">
    <w:name w:val="6E490D93B6A04C9E891AA0B909610DC1"/>
  </w:style>
  <w:style w:type="paragraph" w:customStyle="1" w:styleId="6618079BA1C4409C8B736C9882DD3BE9">
    <w:name w:val="6618079BA1C4409C8B736C9882DD3BE9"/>
  </w:style>
  <w:style w:type="character" w:styleId="PlaceholderText">
    <w:name w:val="Placeholder Text"/>
    <w:basedOn w:val="DefaultParagraphFont"/>
    <w:uiPriority w:val="99"/>
    <w:semiHidden/>
    <w:rsid w:val="008A7AE6"/>
    <w:rPr>
      <w:color w:val="808080"/>
    </w:rPr>
  </w:style>
  <w:style w:type="paragraph" w:customStyle="1" w:styleId="9804D87B624D4FFF8FD4862C7BD8F880">
    <w:name w:val="9804D87B624D4FFF8FD4862C7BD8F880"/>
  </w:style>
  <w:style w:type="paragraph" w:customStyle="1" w:styleId="29B89327BAD541C39BC681FDEF39A869">
    <w:name w:val="29B89327BAD541C39BC681FDEF39A869"/>
  </w:style>
  <w:style w:type="paragraph" w:customStyle="1" w:styleId="74483B88C35A407D948488C793E0EAFC">
    <w:name w:val="74483B88C35A407D948488C793E0EAFC"/>
  </w:style>
  <w:style w:type="paragraph" w:customStyle="1" w:styleId="638F9428F6AC4225BCE2D0FC1EC8F093">
    <w:name w:val="638F9428F6AC4225BCE2D0FC1EC8F093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DDCB3F2F7EDB489386DB9FA9C5131A14">
    <w:name w:val="DDCB3F2F7EDB489386DB9FA9C5131A14"/>
  </w:style>
  <w:style w:type="paragraph" w:customStyle="1" w:styleId="6302AC92E97D44B2B10AE93B6808AF08">
    <w:name w:val="6302AC92E97D44B2B10AE93B6808AF08"/>
  </w:style>
  <w:style w:type="paragraph" w:customStyle="1" w:styleId="3E69F9274250426CB93D095514DC7E6E">
    <w:name w:val="3E69F9274250426CB93D095514DC7E6E"/>
  </w:style>
  <w:style w:type="paragraph" w:customStyle="1" w:styleId="9A02DE8D3D0149EAA325EFF5553A1414">
    <w:name w:val="9A02DE8D3D0149EAA325EFF5553A1414"/>
  </w:style>
  <w:style w:type="paragraph" w:customStyle="1" w:styleId="EE7B31EA0E984B6A9DE175925C56ECD1">
    <w:name w:val="EE7B31EA0E984B6A9DE175925C56ECD1"/>
    <w:rsid w:val="008A7AE6"/>
  </w:style>
  <w:style w:type="paragraph" w:customStyle="1" w:styleId="FC1BCF24CA2C45D4985B62089DC9F6A8">
    <w:name w:val="FC1BCF24CA2C45D4985B62089DC9F6A8"/>
    <w:rsid w:val="008A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Stamm</dc:creator>
  <cp:keywords/>
  <cp:lastModifiedBy>Trent Stamm</cp:lastModifiedBy>
  <cp:revision>4</cp:revision>
  <dcterms:created xsi:type="dcterms:W3CDTF">2016-09-14T23:27:00Z</dcterms:created>
  <dcterms:modified xsi:type="dcterms:W3CDTF">2016-11-28T22:55:00Z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